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7CFF" w14:textId="77777777" w:rsidR="003F5587" w:rsidRDefault="008224DF">
      <w:pPr>
        <w:pStyle w:val="1"/>
      </w:pPr>
      <w:r>
        <w:t>Кудайберлиев Баглан Ерланович</w:t>
      </w:r>
    </w:p>
    <w:p w14:paraId="77EA2C36" w14:textId="77777777" w:rsidR="003F5587" w:rsidRDefault="003F5587">
      <w:pPr>
        <w:widowControl/>
        <w:rPr>
          <w:rFonts w:cs="Arial"/>
          <w:b/>
          <w:bCs/>
        </w:rPr>
      </w:pPr>
    </w:p>
    <w:p w14:paraId="6DAF01D6" w14:textId="4E0D2D19" w:rsidR="003F5587" w:rsidRDefault="003F5587">
      <w:r>
        <w:rPr>
          <w:b/>
          <w:bCs/>
        </w:rPr>
        <w:t>Адрес</w:t>
      </w:r>
      <w:r>
        <w:tab/>
      </w:r>
      <w:r>
        <w:tab/>
      </w:r>
      <w:r>
        <w:tab/>
      </w:r>
      <w:r>
        <w:tab/>
      </w:r>
      <w:r w:rsidR="009D514E">
        <w:t xml:space="preserve">Город Алматы, </w:t>
      </w:r>
      <w:proofErr w:type="spellStart"/>
      <w:r w:rsidR="006F387C">
        <w:t>мкр</w:t>
      </w:r>
      <w:proofErr w:type="spellEnd"/>
      <w:r w:rsidR="006F387C">
        <w:t>. Коктем-2</w:t>
      </w:r>
      <w:r w:rsidR="008224DF">
        <w:t>,</w:t>
      </w:r>
      <w:r w:rsidR="00C37CB5">
        <w:t xml:space="preserve"> дом </w:t>
      </w:r>
      <w:r w:rsidR="006F387C">
        <w:t>1</w:t>
      </w:r>
      <w:r w:rsidR="00C37CB5">
        <w:t>,</w:t>
      </w:r>
      <w:r w:rsidR="008224DF">
        <w:t xml:space="preserve"> кв. </w:t>
      </w:r>
      <w:r w:rsidR="006F387C">
        <w:t>94</w:t>
      </w:r>
    </w:p>
    <w:p w14:paraId="6DE65012" w14:textId="1675AD2E" w:rsidR="003F5587" w:rsidRDefault="003F5587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Телефон</w:t>
      </w:r>
      <w:r w:rsidR="00C37CB5">
        <w:rPr>
          <w:rFonts w:cs="Arial"/>
        </w:rPr>
        <w:tab/>
      </w:r>
      <w:r w:rsidR="00C37CB5">
        <w:rPr>
          <w:rFonts w:cs="Arial"/>
        </w:rPr>
        <w:tab/>
      </w:r>
      <w:r w:rsidR="00C37CB5">
        <w:rPr>
          <w:rFonts w:cs="Arial"/>
        </w:rPr>
        <w:tab/>
      </w:r>
      <w:r w:rsidR="006F387C">
        <w:rPr>
          <w:rFonts w:cs="Arial"/>
        </w:rPr>
        <w:t>+7</w:t>
      </w:r>
      <w:r w:rsidR="00FA0594">
        <w:rPr>
          <w:rFonts w:cs="Arial"/>
        </w:rPr>
        <w:t>-705-241-55-66</w:t>
      </w:r>
    </w:p>
    <w:p w14:paraId="379AC0F2" w14:textId="77777777" w:rsidR="003F5587" w:rsidRPr="006F387C" w:rsidRDefault="003F5587">
      <w:pPr>
        <w:widowControl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E</w:t>
      </w:r>
      <w:r w:rsidRPr="008224DF">
        <w:rPr>
          <w:rFonts w:cs="Arial"/>
          <w:b/>
          <w:bCs/>
        </w:rPr>
        <w:t>-</w:t>
      </w:r>
      <w:r>
        <w:rPr>
          <w:rFonts w:cs="Arial"/>
          <w:b/>
          <w:bCs/>
          <w:lang w:val="en-US"/>
        </w:rPr>
        <w:t>mail</w:t>
      </w:r>
      <w:r w:rsidRPr="008224DF">
        <w:rPr>
          <w:rFonts w:cs="Arial"/>
          <w:b/>
          <w:bCs/>
        </w:rPr>
        <w:tab/>
      </w:r>
      <w:r w:rsidRPr="008224DF">
        <w:rPr>
          <w:rFonts w:cs="Arial"/>
          <w:b/>
          <w:bCs/>
        </w:rPr>
        <w:tab/>
      </w:r>
      <w:r w:rsidRPr="008224DF">
        <w:rPr>
          <w:rFonts w:cs="Arial"/>
          <w:b/>
          <w:bCs/>
        </w:rPr>
        <w:tab/>
      </w:r>
      <w:r w:rsidRPr="008224DF">
        <w:rPr>
          <w:rFonts w:cs="Arial"/>
          <w:b/>
          <w:bCs/>
        </w:rPr>
        <w:tab/>
      </w:r>
      <w:hyperlink r:id="rId7" w:history="1">
        <w:r w:rsidR="00F65E59" w:rsidRPr="00A17061">
          <w:rPr>
            <w:rStyle w:val="a6"/>
            <w:rFonts w:cs="Arial"/>
            <w:lang w:val="en-US"/>
          </w:rPr>
          <w:t>banhudai</w:t>
        </w:r>
        <w:r w:rsidR="00F65E59" w:rsidRPr="00A17061">
          <w:rPr>
            <w:rStyle w:val="a6"/>
            <w:rFonts w:cs="Arial"/>
          </w:rPr>
          <w:t>@</w:t>
        </w:r>
        <w:r w:rsidR="00F65E59" w:rsidRPr="00A17061">
          <w:rPr>
            <w:rStyle w:val="a6"/>
            <w:rFonts w:cs="Arial"/>
            <w:lang w:val="en-US"/>
          </w:rPr>
          <w:t>mail</w:t>
        </w:r>
        <w:r w:rsidR="00F65E59" w:rsidRPr="00A17061">
          <w:rPr>
            <w:rStyle w:val="a6"/>
            <w:rFonts w:cs="Arial"/>
          </w:rPr>
          <w:t>.</w:t>
        </w:r>
        <w:r w:rsidR="00F65E59" w:rsidRPr="00A17061">
          <w:rPr>
            <w:rStyle w:val="a6"/>
            <w:rFonts w:cs="Arial"/>
            <w:lang w:val="en-US"/>
          </w:rPr>
          <w:t>ru</w:t>
        </w:r>
      </w:hyperlink>
      <w:r w:rsidR="00F65E59">
        <w:rPr>
          <w:rFonts w:cs="Arial"/>
        </w:rPr>
        <w:t xml:space="preserve">, </w:t>
      </w:r>
      <w:hyperlink r:id="rId8" w:history="1">
        <w:r w:rsidR="00F65E59" w:rsidRPr="00A17061">
          <w:rPr>
            <w:rStyle w:val="a6"/>
            <w:rFonts w:cs="Arial"/>
            <w:lang w:val="en-US"/>
          </w:rPr>
          <w:t>kudaiberliyev</w:t>
        </w:r>
        <w:r w:rsidR="00F65E59" w:rsidRPr="006F387C">
          <w:rPr>
            <w:rStyle w:val="a6"/>
            <w:rFonts w:cs="Arial"/>
          </w:rPr>
          <w:t>@</w:t>
        </w:r>
        <w:r w:rsidR="00F65E59" w:rsidRPr="00A17061">
          <w:rPr>
            <w:rStyle w:val="a6"/>
            <w:rFonts w:cs="Arial"/>
            <w:lang w:val="en-US"/>
          </w:rPr>
          <w:t>gmail</w:t>
        </w:r>
        <w:r w:rsidR="00F65E59" w:rsidRPr="006F387C">
          <w:rPr>
            <w:rStyle w:val="a6"/>
            <w:rFonts w:cs="Arial"/>
          </w:rPr>
          <w:t>.</w:t>
        </w:r>
        <w:r w:rsidR="00F65E59" w:rsidRPr="00A17061">
          <w:rPr>
            <w:rStyle w:val="a6"/>
            <w:rFonts w:cs="Arial"/>
            <w:lang w:val="en-US"/>
          </w:rPr>
          <w:t>com</w:t>
        </w:r>
      </w:hyperlink>
      <w:r w:rsidR="00F65E59" w:rsidRPr="006F387C">
        <w:rPr>
          <w:rFonts w:cs="Arial"/>
        </w:rPr>
        <w:t xml:space="preserve"> </w:t>
      </w:r>
    </w:p>
    <w:p w14:paraId="46E8C7E0" w14:textId="77777777" w:rsidR="003F5587" w:rsidRDefault="003F5587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Дата рождения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8224DF">
        <w:rPr>
          <w:rFonts w:cs="Arial"/>
          <w:bCs/>
        </w:rPr>
        <w:t>07.07.1995</w:t>
      </w:r>
      <w:r w:rsidR="00555572">
        <w:rPr>
          <w:rFonts w:cs="Arial"/>
          <w:bCs/>
        </w:rPr>
        <w:t xml:space="preserve"> г.</w:t>
      </w:r>
    </w:p>
    <w:p w14:paraId="6B48AC8C" w14:textId="6825D207" w:rsidR="003F5587" w:rsidRPr="008224DF" w:rsidRDefault="003F5587">
      <w:pPr>
        <w:widowControl/>
        <w:rPr>
          <w:rFonts w:cs="Arial"/>
          <w:bCs/>
        </w:rPr>
      </w:pPr>
      <w:r>
        <w:rPr>
          <w:rFonts w:cs="Arial"/>
          <w:b/>
          <w:bCs/>
        </w:rPr>
        <w:t>Семейное положение</w:t>
      </w:r>
      <w:r>
        <w:rPr>
          <w:rFonts w:cs="Arial"/>
          <w:b/>
          <w:bCs/>
        </w:rPr>
        <w:tab/>
      </w:r>
      <w:r w:rsidR="009C3B9B">
        <w:rPr>
          <w:rFonts w:cs="Arial"/>
          <w:bCs/>
        </w:rPr>
        <w:t xml:space="preserve">женат </w:t>
      </w:r>
    </w:p>
    <w:p w14:paraId="5E105E55" w14:textId="77777777" w:rsidR="003F5587" w:rsidRPr="008224DF" w:rsidRDefault="003F5587">
      <w:pPr>
        <w:pStyle w:val="2"/>
      </w:pPr>
      <w:r>
        <w:t>Предполагаемая позиция</w:t>
      </w:r>
    </w:p>
    <w:p w14:paraId="34FFDD3D" w14:textId="6F353446" w:rsidR="003F5587" w:rsidRDefault="006F387C">
      <w:r>
        <w:t xml:space="preserve">Преподаватель </w:t>
      </w:r>
    </w:p>
    <w:p w14:paraId="56D73863" w14:textId="6F01D213" w:rsidR="003F5587" w:rsidRDefault="003F5587">
      <w:pPr>
        <w:pStyle w:val="2"/>
      </w:pPr>
      <w:r>
        <w:t>Образование</w:t>
      </w:r>
      <w:r>
        <w:tab/>
      </w:r>
      <w:r>
        <w:tab/>
      </w:r>
      <w:r>
        <w:tab/>
      </w:r>
      <w:r w:rsidR="007510A6">
        <w:t>высшее</w:t>
      </w:r>
      <w:r w:rsidR="004B695B">
        <w:t xml:space="preserve"> (</w:t>
      </w:r>
      <w:r w:rsidR="006F387C">
        <w:t>магистр</w:t>
      </w:r>
      <w:r w:rsidR="004B695B">
        <w:t xml:space="preserve">) </w:t>
      </w:r>
    </w:p>
    <w:p w14:paraId="3AE87C41" w14:textId="51E793C8" w:rsidR="006F387C" w:rsidRDefault="006F387C" w:rsidP="006F387C">
      <w:pPr>
        <w:rPr>
          <w:b/>
          <w:bCs/>
        </w:rPr>
      </w:pPr>
      <w:r>
        <w:rPr>
          <w:b/>
          <w:bCs/>
        </w:rPr>
        <w:t>09.2018</w:t>
      </w:r>
      <w:r w:rsidR="00C42FD2">
        <w:rPr>
          <w:b/>
          <w:bCs/>
        </w:rPr>
        <w:t xml:space="preserve"> г.</w:t>
      </w:r>
      <w:r w:rsidRPr="006F387C">
        <w:rPr>
          <w:b/>
          <w:bCs/>
        </w:rPr>
        <w:t>—</w:t>
      </w:r>
      <w:r>
        <w:rPr>
          <w:b/>
          <w:bCs/>
        </w:rPr>
        <w:t>06.2020</w:t>
      </w:r>
      <w:r w:rsidR="00C42FD2">
        <w:rPr>
          <w:b/>
          <w:bCs/>
        </w:rPr>
        <w:t xml:space="preserve"> г.</w:t>
      </w:r>
    </w:p>
    <w:p w14:paraId="154550E0" w14:textId="0CE41592" w:rsidR="006F387C" w:rsidRPr="006F387C" w:rsidRDefault="006F387C" w:rsidP="006F387C">
      <w:r w:rsidRPr="006F387C">
        <w:t xml:space="preserve">Казахская </w:t>
      </w:r>
      <w:r w:rsidR="009E707D">
        <w:t>н</w:t>
      </w:r>
      <w:r w:rsidRPr="006F387C">
        <w:t>ациональная академия искусств им. Т.</w:t>
      </w:r>
      <w:r>
        <w:t xml:space="preserve"> </w:t>
      </w:r>
      <w:r w:rsidRPr="006F387C">
        <w:t>К.</w:t>
      </w:r>
      <w:r>
        <w:t xml:space="preserve"> </w:t>
      </w:r>
      <w:proofErr w:type="spellStart"/>
      <w:r w:rsidRPr="006F387C">
        <w:t>Жургенова</w:t>
      </w:r>
      <w:proofErr w:type="spellEnd"/>
      <w:r w:rsidRPr="006F387C">
        <w:t>, факультет «Кино и ТВ», специальность «Режисс</w:t>
      </w:r>
      <w:r>
        <w:t>ер</w:t>
      </w:r>
      <w:r w:rsidRPr="006F387C">
        <w:t xml:space="preserve"> </w:t>
      </w:r>
      <w:r>
        <w:t>кино и ТВ</w:t>
      </w:r>
      <w:r w:rsidRPr="006F387C">
        <w:t>»</w:t>
      </w:r>
      <w:r>
        <w:t xml:space="preserve">, магистр искусствоведения </w:t>
      </w:r>
    </w:p>
    <w:p w14:paraId="199B15E5" w14:textId="23DFF614" w:rsidR="003F5587" w:rsidRPr="008224DF" w:rsidRDefault="004B695B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0</w:t>
      </w:r>
      <w:r w:rsidR="006F387C">
        <w:rPr>
          <w:rFonts w:cs="Arial"/>
          <w:b/>
          <w:bCs/>
        </w:rPr>
        <w:t>9</w:t>
      </w:r>
      <w:r>
        <w:rPr>
          <w:rFonts w:cs="Arial"/>
          <w:b/>
          <w:bCs/>
        </w:rPr>
        <w:t>.2013</w:t>
      </w:r>
      <w:bookmarkStart w:id="0" w:name="_Hlk94020175"/>
      <w:r w:rsidR="00C42FD2">
        <w:rPr>
          <w:rFonts w:cs="Arial"/>
          <w:b/>
          <w:bCs/>
        </w:rPr>
        <w:t xml:space="preserve"> г.</w:t>
      </w:r>
      <w:r w:rsidR="003F5587">
        <w:rPr>
          <w:rFonts w:cs="Arial"/>
          <w:b/>
          <w:bCs/>
        </w:rPr>
        <w:t>—</w:t>
      </w:r>
      <w:bookmarkEnd w:id="0"/>
      <w:r w:rsidR="006F387C">
        <w:rPr>
          <w:rFonts w:cs="Arial"/>
          <w:b/>
          <w:bCs/>
        </w:rPr>
        <w:t>06.2018</w:t>
      </w:r>
      <w:r w:rsidR="00C42FD2">
        <w:rPr>
          <w:rFonts w:cs="Arial"/>
          <w:b/>
          <w:bCs/>
        </w:rPr>
        <w:t xml:space="preserve"> г.</w:t>
      </w:r>
    </w:p>
    <w:p w14:paraId="6DA3A331" w14:textId="46439A5E" w:rsidR="003F5587" w:rsidRDefault="004B695B">
      <w:pPr>
        <w:widowControl/>
        <w:rPr>
          <w:rFonts w:cs="Arial"/>
        </w:rPr>
      </w:pPr>
      <w:bookmarkStart w:id="1" w:name="_Hlk94020199"/>
      <w:r>
        <w:rPr>
          <w:rFonts w:cs="Arial"/>
        </w:rPr>
        <w:t xml:space="preserve">Казахская </w:t>
      </w:r>
      <w:r w:rsidR="009E707D">
        <w:rPr>
          <w:rFonts w:cs="Arial"/>
        </w:rPr>
        <w:t>н</w:t>
      </w:r>
      <w:r>
        <w:rPr>
          <w:rFonts w:cs="Arial"/>
        </w:rPr>
        <w:t>ациональная академия искусств им. Т.</w:t>
      </w:r>
      <w:r w:rsidR="006F387C">
        <w:rPr>
          <w:rFonts w:cs="Arial"/>
        </w:rPr>
        <w:t xml:space="preserve"> </w:t>
      </w:r>
      <w:r>
        <w:rPr>
          <w:rFonts w:cs="Arial"/>
        </w:rPr>
        <w:t>К.</w:t>
      </w:r>
      <w:r w:rsidR="006F387C">
        <w:rPr>
          <w:rFonts w:cs="Arial"/>
        </w:rPr>
        <w:t xml:space="preserve"> </w:t>
      </w:r>
      <w:proofErr w:type="spellStart"/>
      <w:r>
        <w:rPr>
          <w:rFonts w:cs="Arial"/>
        </w:rPr>
        <w:t>Жургенова</w:t>
      </w:r>
      <w:proofErr w:type="spellEnd"/>
      <w:r w:rsidR="003E447E">
        <w:rPr>
          <w:rFonts w:cs="Arial"/>
        </w:rPr>
        <w:t>, факультет «Кино и ТВ», специальность «Режиссура игрового кино»</w:t>
      </w:r>
      <w:r w:rsidR="00C37CB5">
        <w:rPr>
          <w:rFonts w:cs="Arial"/>
        </w:rPr>
        <w:t>,</w:t>
      </w:r>
      <w:r w:rsidR="006F387C">
        <w:rPr>
          <w:rFonts w:cs="Arial"/>
        </w:rPr>
        <w:t xml:space="preserve"> бакалавр,</w:t>
      </w:r>
      <w:r w:rsidR="00C37CB5">
        <w:rPr>
          <w:rFonts w:cs="Arial"/>
        </w:rPr>
        <w:t xml:space="preserve"> мастерская А.</w:t>
      </w:r>
      <w:r w:rsidR="006F387C">
        <w:rPr>
          <w:rFonts w:cs="Arial"/>
        </w:rPr>
        <w:t xml:space="preserve"> </w:t>
      </w:r>
      <w:r w:rsidR="00C37CB5">
        <w:rPr>
          <w:rFonts w:cs="Arial"/>
        </w:rPr>
        <w:t xml:space="preserve">Д. </w:t>
      </w:r>
      <w:proofErr w:type="spellStart"/>
      <w:r w:rsidR="00C37CB5">
        <w:rPr>
          <w:rFonts w:cs="Arial"/>
        </w:rPr>
        <w:t>Амиркулова</w:t>
      </w:r>
      <w:proofErr w:type="spellEnd"/>
      <w:r w:rsidR="00C37CB5">
        <w:rPr>
          <w:rFonts w:cs="Arial"/>
        </w:rPr>
        <w:t xml:space="preserve"> </w:t>
      </w:r>
    </w:p>
    <w:bookmarkEnd w:id="1"/>
    <w:p w14:paraId="39B88710" w14:textId="77777777" w:rsidR="006D2D52" w:rsidRDefault="006D2D52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09.2007 г.—05.2013 г.</w:t>
      </w:r>
    </w:p>
    <w:p w14:paraId="772238D1" w14:textId="77777777" w:rsidR="006D2D52" w:rsidRPr="006D2D52" w:rsidRDefault="006D2D52">
      <w:pPr>
        <w:widowControl/>
        <w:rPr>
          <w:rFonts w:cs="Arial"/>
          <w:bCs/>
        </w:rPr>
      </w:pPr>
      <w:r>
        <w:rPr>
          <w:rFonts w:cs="Arial"/>
          <w:bCs/>
        </w:rPr>
        <w:t>Школа искусств города Балхаш, класс «домбра»</w:t>
      </w:r>
    </w:p>
    <w:p w14:paraId="76EA991E" w14:textId="77777777" w:rsidR="006D2D52" w:rsidRDefault="006D2D52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09.2003 г.—05.2007 г.</w:t>
      </w:r>
    </w:p>
    <w:p w14:paraId="21010305" w14:textId="77777777" w:rsidR="006D2D52" w:rsidRPr="006D2D52" w:rsidRDefault="006D2D52">
      <w:pPr>
        <w:widowControl/>
        <w:rPr>
          <w:rFonts w:cs="Arial"/>
          <w:bCs/>
        </w:rPr>
      </w:pPr>
      <w:r>
        <w:rPr>
          <w:rFonts w:cs="Arial"/>
          <w:bCs/>
        </w:rPr>
        <w:t>Школа искусств города Балхаш, класс «изобразительное искусство»</w:t>
      </w:r>
    </w:p>
    <w:p w14:paraId="3EDD98AE" w14:textId="77777777" w:rsidR="003F5587" w:rsidRDefault="007510A6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09.2003</w:t>
      </w:r>
      <w:r w:rsidR="006D2D52">
        <w:rPr>
          <w:rFonts w:cs="Arial"/>
          <w:b/>
          <w:bCs/>
        </w:rPr>
        <w:t xml:space="preserve"> г.</w:t>
      </w:r>
      <w:r w:rsidR="003F5587">
        <w:rPr>
          <w:rFonts w:cs="Arial"/>
          <w:b/>
          <w:bCs/>
        </w:rPr>
        <w:t>—</w:t>
      </w:r>
      <w:r>
        <w:rPr>
          <w:rFonts w:cs="Arial"/>
          <w:b/>
          <w:bCs/>
        </w:rPr>
        <w:t>05.2013</w:t>
      </w:r>
      <w:r w:rsidR="006D2D52">
        <w:rPr>
          <w:rFonts w:cs="Arial"/>
          <w:b/>
          <w:bCs/>
        </w:rPr>
        <w:t xml:space="preserve"> г</w:t>
      </w:r>
      <w:r>
        <w:rPr>
          <w:rFonts w:cs="Arial"/>
          <w:b/>
          <w:bCs/>
        </w:rPr>
        <w:t>.</w:t>
      </w:r>
    </w:p>
    <w:p w14:paraId="56371816" w14:textId="77777777" w:rsidR="003F5587" w:rsidRDefault="007510A6">
      <w:pPr>
        <w:widowControl/>
        <w:rPr>
          <w:rFonts w:cs="Arial"/>
        </w:rPr>
      </w:pPr>
      <w:r>
        <w:rPr>
          <w:rFonts w:cs="Arial"/>
        </w:rPr>
        <w:t xml:space="preserve">Общеобразовательная средняя школа №16 с лингвистическим направлением города Балхаш  </w:t>
      </w:r>
    </w:p>
    <w:p w14:paraId="1AA3EBC5" w14:textId="1FF1C434" w:rsidR="003F5587" w:rsidRDefault="003F5587">
      <w:pPr>
        <w:pStyle w:val="2"/>
      </w:pPr>
      <w:r>
        <w:t>Владение языками</w:t>
      </w:r>
    </w:p>
    <w:p w14:paraId="1D98AE00" w14:textId="51DCB95A" w:rsidR="003F5587" w:rsidRDefault="009363C8">
      <w:r>
        <w:t>К</w:t>
      </w:r>
      <w:r w:rsidR="0005094F">
        <w:t>азахский (свободно), русский (свободно), английский (</w:t>
      </w:r>
      <w:r w:rsidR="006F387C">
        <w:t>продвинуто</w:t>
      </w:r>
      <w:r w:rsidR="0005094F">
        <w:t xml:space="preserve">) </w:t>
      </w:r>
    </w:p>
    <w:p w14:paraId="0557E9C8" w14:textId="0DF75733" w:rsidR="003F5587" w:rsidRDefault="003F5587">
      <w:pPr>
        <w:pStyle w:val="2"/>
      </w:pPr>
      <w:r>
        <w:t>Опыт работы</w:t>
      </w:r>
    </w:p>
    <w:p w14:paraId="64D8EE48" w14:textId="489FED9E" w:rsidR="009C3B9B" w:rsidRDefault="009C3B9B" w:rsidP="009C3B9B">
      <w:pPr>
        <w:rPr>
          <w:b/>
          <w:bCs/>
        </w:rPr>
      </w:pPr>
      <w:r>
        <w:rPr>
          <w:b/>
          <w:bCs/>
        </w:rPr>
        <w:t>09.2022</w:t>
      </w:r>
      <w:r w:rsidRPr="009C3B9B">
        <w:rPr>
          <w:b/>
          <w:bCs/>
        </w:rPr>
        <w:t>—</w:t>
      </w:r>
      <w:proofErr w:type="spellStart"/>
      <w:r>
        <w:rPr>
          <w:b/>
          <w:bCs/>
        </w:rPr>
        <w:t>н.в</w:t>
      </w:r>
      <w:proofErr w:type="spellEnd"/>
      <w:r>
        <w:rPr>
          <w:b/>
          <w:bCs/>
        </w:rPr>
        <w:t xml:space="preserve">. </w:t>
      </w:r>
    </w:p>
    <w:p w14:paraId="3A6B9E71" w14:textId="1BBBD8B0" w:rsidR="009C3B9B" w:rsidRDefault="009C3B9B" w:rsidP="009C3B9B">
      <w:r>
        <w:t xml:space="preserve">Преподаватель факультета «Кино и ТВ» Казахской национальной академии искусств им. Т. К. </w:t>
      </w:r>
      <w:proofErr w:type="spellStart"/>
      <w:r>
        <w:t>Жургенова</w:t>
      </w:r>
      <w:proofErr w:type="spellEnd"/>
      <w:r>
        <w:t xml:space="preserve"> </w:t>
      </w:r>
    </w:p>
    <w:p w14:paraId="107490A9" w14:textId="1D5E9A0A" w:rsidR="009C3B9B" w:rsidRDefault="009C3B9B" w:rsidP="009C3B9B">
      <w:pPr>
        <w:rPr>
          <w:b/>
          <w:bCs/>
        </w:rPr>
      </w:pPr>
      <w:r>
        <w:rPr>
          <w:b/>
          <w:bCs/>
        </w:rPr>
        <w:t>02.2022</w:t>
      </w:r>
      <w:r w:rsidRPr="009C3B9B">
        <w:rPr>
          <w:b/>
          <w:bCs/>
        </w:rPr>
        <w:t>—</w:t>
      </w:r>
      <w:r>
        <w:rPr>
          <w:b/>
          <w:bCs/>
        </w:rPr>
        <w:t>08.2022</w:t>
      </w:r>
    </w:p>
    <w:p w14:paraId="2CBC349B" w14:textId="77777777" w:rsidR="004279F5" w:rsidRDefault="009C3B9B" w:rsidP="009C3B9B">
      <w:r>
        <w:t xml:space="preserve">Заведующий телевизионной лабораторией при кафедре «Режиссура экранных искусств» факультета «Кино и ТВ» Казахской национальной академии искусств им. Т. К. </w:t>
      </w:r>
      <w:proofErr w:type="spellStart"/>
      <w:r>
        <w:t>Жургенова</w:t>
      </w:r>
      <w:proofErr w:type="spellEnd"/>
    </w:p>
    <w:p w14:paraId="5E0714DC" w14:textId="77777777" w:rsidR="004279F5" w:rsidRDefault="004279F5" w:rsidP="009C3B9B">
      <w:pPr>
        <w:rPr>
          <w:b/>
          <w:bCs/>
        </w:rPr>
      </w:pPr>
      <w:r>
        <w:rPr>
          <w:b/>
          <w:bCs/>
        </w:rPr>
        <w:t>09.2022</w:t>
      </w:r>
      <w:r w:rsidRPr="004279F5">
        <w:rPr>
          <w:b/>
          <w:bCs/>
        </w:rPr>
        <w:t>—</w:t>
      </w:r>
      <w:r>
        <w:rPr>
          <w:b/>
          <w:bCs/>
        </w:rPr>
        <w:t>11.2022</w:t>
      </w:r>
    </w:p>
    <w:p w14:paraId="514841F5" w14:textId="0CB933BA" w:rsidR="009C3B9B" w:rsidRPr="009C3B9B" w:rsidRDefault="004279F5" w:rsidP="009C3B9B">
      <w:r>
        <w:t xml:space="preserve">Режиссер-постановщик, автор сценария полнометражного художественного кинофильма «Земля, где остановился ветер», </w:t>
      </w:r>
      <w:r w:rsidRPr="004279F5">
        <w:t>производство киностудия «</w:t>
      </w:r>
      <w:proofErr w:type="spellStart"/>
      <w:r w:rsidRPr="004279F5">
        <w:t>Ардфильм</w:t>
      </w:r>
      <w:proofErr w:type="spellEnd"/>
      <w:r w:rsidRPr="004279F5">
        <w:t>»</w:t>
      </w:r>
    </w:p>
    <w:p w14:paraId="20194445" w14:textId="4790BCE1" w:rsidR="006F387C" w:rsidRDefault="006F387C" w:rsidP="006F387C">
      <w:pPr>
        <w:rPr>
          <w:b/>
          <w:bCs/>
        </w:rPr>
      </w:pPr>
      <w:r>
        <w:rPr>
          <w:b/>
          <w:bCs/>
        </w:rPr>
        <w:t>06.2018</w:t>
      </w:r>
      <w:bookmarkStart w:id="2" w:name="_Hlk123813409"/>
      <w:r w:rsidRPr="006F387C">
        <w:rPr>
          <w:b/>
          <w:bCs/>
        </w:rPr>
        <w:t>—</w:t>
      </w:r>
      <w:bookmarkEnd w:id="2"/>
      <w:proofErr w:type="spellStart"/>
      <w:r w:rsidR="004279F5">
        <w:rPr>
          <w:b/>
          <w:bCs/>
        </w:rPr>
        <w:t>н.в</w:t>
      </w:r>
      <w:proofErr w:type="spellEnd"/>
      <w:r w:rsidR="004279F5">
        <w:rPr>
          <w:b/>
          <w:bCs/>
        </w:rPr>
        <w:t xml:space="preserve">. </w:t>
      </w:r>
    </w:p>
    <w:p w14:paraId="0F0D552E" w14:textId="36384866" w:rsidR="00C42FD2" w:rsidRDefault="00C42FD2" w:rsidP="006F387C">
      <w:r>
        <w:t>Режиссер, сценарист, редактор в ТОО «</w:t>
      </w:r>
      <w:proofErr w:type="spellStart"/>
      <w:r>
        <w:t>Ардфильм</w:t>
      </w:r>
      <w:proofErr w:type="spellEnd"/>
      <w:r>
        <w:t>»</w:t>
      </w:r>
    </w:p>
    <w:p w14:paraId="283E3936" w14:textId="2F0AB04B" w:rsidR="00C42FD2" w:rsidRDefault="00C42FD2" w:rsidP="006F387C">
      <w:pPr>
        <w:rPr>
          <w:b/>
          <w:bCs/>
        </w:rPr>
      </w:pPr>
      <w:r>
        <w:rPr>
          <w:b/>
          <w:bCs/>
        </w:rPr>
        <w:lastRenderedPageBreak/>
        <w:t>01.2018</w:t>
      </w:r>
      <w:r w:rsidRPr="00C42FD2">
        <w:rPr>
          <w:b/>
          <w:bCs/>
        </w:rPr>
        <w:t>—</w:t>
      </w:r>
      <w:proofErr w:type="spellStart"/>
      <w:r w:rsidR="004279F5">
        <w:rPr>
          <w:b/>
          <w:bCs/>
        </w:rPr>
        <w:t>н.в</w:t>
      </w:r>
      <w:proofErr w:type="spellEnd"/>
      <w:r w:rsidR="004279F5">
        <w:rPr>
          <w:b/>
          <w:bCs/>
        </w:rPr>
        <w:t xml:space="preserve">. </w:t>
      </w:r>
    </w:p>
    <w:p w14:paraId="303F3234" w14:textId="13820C60" w:rsidR="00C42FD2" w:rsidRPr="00C42FD2" w:rsidRDefault="00C42FD2" w:rsidP="006F387C">
      <w:r>
        <w:t>Внештатный рецензент интернет-журнала «</w:t>
      </w:r>
      <w:r>
        <w:rPr>
          <w:lang w:val="en-US"/>
        </w:rPr>
        <w:t>V</w:t>
      </w:r>
      <w:proofErr w:type="spellStart"/>
      <w:r>
        <w:t>ласть</w:t>
      </w:r>
      <w:proofErr w:type="spellEnd"/>
      <w:r>
        <w:t xml:space="preserve">» </w:t>
      </w:r>
    </w:p>
    <w:p w14:paraId="18B03E7A" w14:textId="7D3EB00F" w:rsidR="003F5587" w:rsidRDefault="00BE3C29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09.2015</w:t>
      </w:r>
      <w:bookmarkStart w:id="3" w:name="_Hlk94020391"/>
      <w:r w:rsidR="00EC499D" w:rsidRPr="00EC499D">
        <w:rPr>
          <w:rFonts w:cs="Arial"/>
          <w:b/>
          <w:bCs/>
        </w:rPr>
        <w:t>—</w:t>
      </w:r>
      <w:bookmarkEnd w:id="3"/>
      <w:r w:rsidR="00C42FD2">
        <w:rPr>
          <w:rFonts w:cs="Arial"/>
          <w:b/>
          <w:bCs/>
        </w:rPr>
        <w:t>05.2018</w:t>
      </w:r>
      <w:r w:rsidR="00EC499D">
        <w:rPr>
          <w:rFonts w:cs="Arial"/>
          <w:b/>
          <w:bCs/>
        </w:rPr>
        <w:t xml:space="preserve"> </w:t>
      </w:r>
    </w:p>
    <w:p w14:paraId="3C59973A" w14:textId="77777777" w:rsidR="00EC499D" w:rsidRDefault="00011D03">
      <w:pPr>
        <w:widowControl/>
        <w:rPr>
          <w:rFonts w:cs="Arial"/>
          <w:bCs/>
        </w:rPr>
      </w:pPr>
      <w:r>
        <w:rPr>
          <w:rFonts w:cs="Arial"/>
          <w:bCs/>
        </w:rPr>
        <w:t>Внештатный к</w:t>
      </w:r>
      <w:r w:rsidR="00EC499D">
        <w:rPr>
          <w:rFonts w:cs="Arial"/>
          <w:bCs/>
        </w:rPr>
        <w:t>орреспондент</w:t>
      </w:r>
      <w:r w:rsidR="001B5BAB">
        <w:rPr>
          <w:rFonts w:cs="Arial"/>
          <w:bCs/>
        </w:rPr>
        <w:t xml:space="preserve"> казахстанского </w:t>
      </w:r>
      <w:proofErr w:type="spellStart"/>
      <w:r w:rsidR="001B5BAB">
        <w:rPr>
          <w:rFonts w:cs="Arial"/>
          <w:bCs/>
        </w:rPr>
        <w:t>кинопортала</w:t>
      </w:r>
      <w:proofErr w:type="spellEnd"/>
      <w:r w:rsidR="00EC499D">
        <w:rPr>
          <w:rFonts w:cs="Arial"/>
          <w:bCs/>
        </w:rPr>
        <w:t xml:space="preserve"> «Бродвей» </w:t>
      </w:r>
    </w:p>
    <w:p w14:paraId="540B5BCB" w14:textId="77777777" w:rsidR="003255D2" w:rsidRPr="003255D2" w:rsidRDefault="003255D2">
      <w:pPr>
        <w:widowControl/>
        <w:rPr>
          <w:rFonts w:cs="Arial"/>
          <w:b/>
          <w:bCs/>
        </w:rPr>
      </w:pPr>
      <w:r w:rsidRPr="003255D2">
        <w:rPr>
          <w:rFonts w:cs="Arial"/>
          <w:b/>
          <w:bCs/>
        </w:rPr>
        <w:t>05.2016—01.2017</w:t>
      </w:r>
    </w:p>
    <w:p w14:paraId="52CD5EC6" w14:textId="04F39156" w:rsidR="003255D2" w:rsidRDefault="003255D2" w:rsidP="003255D2">
      <w:pPr>
        <w:widowControl/>
        <w:rPr>
          <w:rFonts w:cs="Arial"/>
          <w:bCs/>
        </w:rPr>
      </w:pPr>
      <w:r>
        <w:rPr>
          <w:rFonts w:cs="Arial"/>
          <w:bCs/>
        </w:rPr>
        <w:t xml:space="preserve">Ассистент художника-постановщика </w:t>
      </w:r>
      <w:r w:rsidR="00925824">
        <w:rPr>
          <w:rFonts w:cs="Arial"/>
          <w:bCs/>
        </w:rPr>
        <w:t>на</w:t>
      </w:r>
      <w:r w:rsidR="004279F5">
        <w:rPr>
          <w:rFonts w:cs="Arial"/>
          <w:bCs/>
        </w:rPr>
        <w:t xml:space="preserve"> полнометражном</w:t>
      </w:r>
      <w:r>
        <w:rPr>
          <w:rFonts w:cs="Arial"/>
          <w:bCs/>
        </w:rPr>
        <w:t xml:space="preserve"> художественно</w:t>
      </w:r>
      <w:r w:rsidR="004279F5">
        <w:rPr>
          <w:rFonts w:cs="Arial"/>
          <w:bCs/>
        </w:rPr>
        <w:t>м</w:t>
      </w:r>
      <w:r>
        <w:rPr>
          <w:rFonts w:cs="Arial"/>
          <w:bCs/>
        </w:rPr>
        <w:t xml:space="preserve"> кино</w:t>
      </w:r>
      <w:r w:rsidR="004279F5">
        <w:rPr>
          <w:rFonts w:cs="Arial"/>
          <w:bCs/>
        </w:rPr>
        <w:t>фильме</w:t>
      </w:r>
      <w:r>
        <w:rPr>
          <w:rFonts w:cs="Arial"/>
          <w:bCs/>
        </w:rPr>
        <w:t xml:space="preserve"> «</w:t>
      </w:r>
      <w:r w:rsidR="00C42FD2">
        <w:rPr>
          <w:rFonts w:cs="Arial"/>
          <w:bCs/>
        </w:rPr>
        <w:t>В безмолвии</w:t>
      </w:r>
      <w:r>
        <w:rPr>
          <w:rFonts w:cs="Arial"/>
          <w:bCs/>
        </w:rPr>
        <w:t xml:space="preserve">», режиссер-постановщик </w:t>
      </w:r>
      <w:proofErr w:type="spellStart"/>
      <w:r>
        <w:rPr>
          <w:rFonts w:cs="Arial"/>
          <w:bCs/>
        </w:rPr>
        <w:t>Ардак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Амиркулов</w:t>
      </w:r>
      <w:proofErr w:type="spellEnd"/>
      <w:r>
        <w:rPr>
          <w:rFonts w:cs="Arial"/>
          <w:bCs/>
        </w:rPr>
        <w:t xml:space="preserve">, </w:t>
      </w:r>
      <w:bookmarkStart w:id="4" w:name="_Hlk123813784"/>
      <w:r>
        <w:rPr>
          <w:rFonts w:cs="Arial"/>
          <w:bCs/>
        </w:rPr>
        <w:t>производство киностудия «</w:t>
      </w:r>
      <w:proofErr w:type="spellStart"/>
      <w:r>
        <w:rPr>
          <w:rFonts w:cs="Arial"/>
          <w:bCs/>
        </w:rPr>
        <w:t>Ардфильм</w:t>
      </w:r>
      <w:proofErr w:type="spellEnd"/>
      <w:r>
        <w:rPr>
          <w:rFonts w:cs="Arial"/>
          <w:bCs/>
        </w:rPr>
        <w:t>»</w:t>
      </w:r>
      <w:bookmarkEnd w:id="4"/>
      <w:r>
        <w:rPr>
          <w:rFonts w:cs="Arial"/>
          <w:bCs/>
        </w:rPr>
        <w:t xml:space="preserve">, «Казахфильм».  </w:t>
      </w:r>
    </w:p>
    <w:p w14:paraId="231AB00C" w14:textId="77777777" w:rsidR="00C42FD2" w:rsidRDefault="00C42FD2" w:rsidP="003255D2">
      <w:pPr>
        <w:widowControl/>
        <w:rPr>
          <w:rFonts w:cs="Arial"/>
          <w:bCs/>
        </w:rPr>
      </w:pPr>
    </w:p>
    <w:p w14:paraId="27D45A77" w14:textId="63B367A7" w:rsidR="00C42FD2" w:rsidRDefault="00C42FD2" w:rsidP="00C42FD2">
      <w:pPr>
        <w:widowControl/>
        <w:autoSpaceDE/>
        <w:autoSpaceDN/>
        <w:adjustRightInd/>
        <w:spacing w:before="0"/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  <w:r w:rsidRPr="000277F5">
        <w:rPr>
          <w:rFonts w:cs="Arial"/>
          <w:b/>
          <w:bCs/>
          <w:color w:val="212529"/>
          <w:sz w:val="24"/>
          <w:szCs w:val="24"/>
          <w:shd w:val="clear" w:color="auto" w:fill="FFFFFF"/>
        </w:rPr>
        <w:t>Профессиональные навыки</w:t>
      </w:r>
    </w:p>
    <w:p w14:paraId="749C52FF" w14:textId="77777777" w:rsidR="005B6555" w:rsidRPr="00C42FD2" w:rsidRDefault="005B6555" w:rsidP="00C42FD2">
      <w:pPr>
        <w:widowControl/>
        <w:autoSpaceDE/>
        <w:autoSpaceDN/>
        <w:adjustRightInd/>
        <w:spacing w:before="0"/>
        <w:rPr>
          <w:rFonts w:cs="Arial"/>
          <w:color w:val="212529"/>
          <w:sz w:val="21"/>
          <w:szCs w:val="21"/>
        </w:rPr>
      </w:pPr>
    </w:p>
    <w:p w14:paraId="189F50D0" w14:textId="06A9DB0B" w:rsidR="00C42FD2" w:rsidRDefault="00925824" w:rsidP="00C42FD2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  <w:r>
        <w:rPr>
          <w:rFonts w:cs="Arial"/>
          <w:color w:val="212529"/>
        </w:rPr>
        <w:t>Осуществление образовательных программ в сфере кинематографа и телевидения;</w:t>
      </w:r>
    </w:p>
    <w:p w14:paraId="7EB27323" w14:textId="77777777" w:rsidR="00912CC0" w:rsidRPr="00C42FD2" w:rsidRDefault="00912CC0" w:rsidP="00C42FD2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</w:p>
    <w:p w14:paraId="176A3D53" w14:textId="1EF7F19D" w:rsidR="00C42FD2" w:rsidRDefault="00C42FD2" w:rsidP="00C42FD2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  <w:r w:rsidRPr="00C42FD2">
        <w:rPr>
          <w:rFonts w:cs="Arial"/>
          <w:color w:val="212529"/>
        </w:rPr>
        <w:t>Написание теоретических, исследовательских, критических текстов о кино</w:t>
      </w:r>
      <w:r w:rsidR="000277F5" w:rsidRPr="000277F5">
        <w:rPr>
          <w:rFonts w:cs="Arial"/>
          <w:color w:val="212529"/>
        </w:rPr>
        <w:t>;</w:t>
      </w:r>
    </w:p>
    <w:p w14:paraId="28FCDD18" w14:textId="77777777" w:rsidR="00912CC0" w:rsidRPr="00C42FD2" w:rsidRDefault="00912CC0" w:rsidP="00C42FD2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</w:p>
    <w:p w14:paraId="3D6368EE" w14:textId="29BD47E2" w:rsidR="00680623" w:rsidRDefault="00C42FD2" w:rsidP="00C42FD2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  <w:r w:rsidRPr="00C42FD2">
        <w:rPr>
          <w:rFonts w:cs="Arial"/>
          <w:color w:val="212529"/>
        </w:rPr>
        <w:t xml:space="preserve">Работа с проф. монтажными программами, </w:t>
      </w:r>
      <w:r w:rsidR="00B40EC7">
        <w:rPr>
          <w:rFonts w:cs="Arial"/>
          <w:color w:val="212529"/>
        </w:rPr>
        <w:t>кино</w:t>
      </w:r>
      <w:r w:rsidRPr="00C42FD2">
        <w:rPr>
          <w:rFonts w:cs="Arial"/>
          <w:color w:val="212529"/>
        </w:rPr>
        <w:t>техникой</w:t>
      </w:r>
      <w:r w:rsidR="000277F5" w:rsidRPr="000277F5">
        <w:rPr>
          <w:rFonts w:cs="Arial"/>
          <w:color w:val="212529"/>
        </w:rPr>
        <w:t>;</w:t>
      </w:r>
    </w:p>
    <w:p w14:paraId="1C8D0A3E" w14:textId="77777777" w:rsidR="00912CC0" w:rsidRPr="00C42FD2" w:rsidRDefault="00912CC0" w:rsidP="00C42FD2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</w:p>
    <w:p w14:paraId="6EB74B5E" w14:textId="7E0CE681" w:rsidR="00C42FD2" w:rsidRDefault="00C42FD2" w:rsidP="00C42FD2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  <w:r w:rsidRPr="00C42FD2">
        <w:rPr>
          <w:rFonts w:cs="Arial"/>
          <w:color w:val="212529"/>
        </w:rPr>
        <w:t>Знание теории и истории</w:t>
      </w:r>
      <w:r w:rsidR="00B40EC7">
        <w:rPr>
          <w:rFonts w:cs="Arial"/>
          <w:color w:val="212529"/>
        </w:rPr>
        <w:t xml:space="preserve"> отечественного и мирового</w:t>
      </w:r>
      <w:r w:rsidRPr="00C42FD2">
        <w:rPr>
          <w:rFonts w:cs="Arial"/>
          <w:color w:val="212529"/>
        </w:rPr>
        <w:t xml:space="preserve"> кинематографа</w:t>
      </w:r>
      <w:r w:rsidR="00925824">
        <w:rPr>
          <w:rFonts w:cs="Arial"/>
          <w:color w:val="212529"/>
        </w:rPr>
        <w:t>;</w:t>
      </w:r>
    </w:p>
    <w:p w14:paraId="227DACFA" w14:textId="5D7B5F46" w:rsidR="00925824" w:rsidRDefault="00925824" w:rsidP="00C42FD2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</w:p>
    <w:p w14:paraId="6102E6C8" w14:textId="17595A67" w:rsidR="00680623" w:rsidRDefault="00680623" w:rsidP="00C42FD2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  <w:r>
        <w:rPr>
          <w:rFonts w:cs="Arial"/>
          <w:color w:val="212529"/>
        </w:rPr>
        <w:t xml:space="preserve">Наличие практического опыта в киносъемках; </w:t>
      </w:r>
    </w:p>
    <w:p w14:paraId="3EA0F1CA" w14:textId="77777777" w:rsidR="00680623" w:rsidRDefault="00680623" w:rsidP="00C42FD2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</w:p>
    <w:p w14:paraId="5C4C1E79" w14:textId="77777777" w:rsidR="00925824" w:rsidRDefault="00925824" w:rsidP="00925824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  <w:r w:rsidRPr="00925824">
        <w:rPr>
          <w:rFonts w:cs="Arial"/>
          <w:color w:val="212529"/>
        </w:rPr>
        <w:t xml:space="preserve">Использование собственных методик проведения занятий; </w:t>
      </w:r>
    </w:p>
    <w:p w14:paraId="1CEB2603" w14:textId="77777777" w:rsidR="00925824" w:rsidRDefault="00925824" w:rsidP="00925824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</w:p>
    <w:p w14:paraId="1091BE6E" w14:textId="77777777" w:rsidR="00925824" w:rsidRDefault="00925824" w:rsidP="00925824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  <w:r w:rsidRPr="00925824">
        <w:rPr>
          <w:rFonts w:cs="Arial"/>
          <w:color w:val="212529"/>
        </w:rPr>
        <w:t xml:space="preserve">Навыки организации учебного процесса; </w:t>
      </w:r>
    </w:p>
    <w:p w14:paraId="2A6838B4" w14:textId="77777777" w:rsidR="00925824" w:rsidRDefault="00925824" w:rsidP="00925824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</w:p>
    <w:p w14:paraId="791B5A1F" w14:textId="1A147607" w:rsidR="00925824" w:rsidRPr="00925824" w:rsidRDefault="00925824" w:rsidP="00925824">
      <w:pPr>
        <w:widowControl/>
        <w:autoSpaceDE/>
        <w:autoSpaceDN/>
        <w:adjustRightInd/>
        <w:spacing w:before="0"/>
        <w:textAlignment w:val="center"/>
        <w:rPr>
          <w:rFonts w:cs="Arial"/>
          <w:color w:val="212529"/>
        </w:rPr>
      </w:pPr>
      <w:r w:rsidRPr="00925824">
        <w:rPr>
          <w:rFonts w:cs="Arial"/>
          <w:color w:val="212529"/>
        </w:rPr>
        <w:t>Знание педагогики и психологии преподавания</w:t>
      </w:r>
      <w:r>
        <w:rPr>
          <w:rFonts w:cs="Arial"/>
          <w:color w:val="212529"/>
        </w:rPr>
        <w:t xml:space="preserve">. </w:t>
      </w:r>
    </w:p>
    <w:p w14:paraId="3E9414FB" w14:textId="51F5AE6F" w:rsidR="005B6555" w:rsidRPr="005B6555" w:rsidRDefault="00C42FD2" w:rsidP="005B6555">
      <w:pPr>
        <w:pStyle w:val="2"/>
      </w:pPr>
      <w:r>
        <w:t xml:space="preserve">Личные качества </w:t>
      </w:r>
    </w:p>
    <w:p w14:paraId="0FD0F5C8" w14:textId="5611C8E7" w:rsidR="003F5587" w:rsidRDefault="008A6B4E">
      <w:pPr>
        <w:pStyle w:val="a4"/>
        <w:widowControl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Ответственный, целеустремленный, </w:t>
      </w:r>
      <w:r w:rsidR="00371A2D">
        <w:rPr>
          <w:rFonts w:cs="Arial"/>
        </w:rPr>
        <w:t>коммуникабельный</w:t>
      </w:r>
      <w:r w:rsidR="00757330">
        <w:rPr>
          <w:rFonts w:cs="Arial"/>
        </w:rPr>
        <w:t>.</w:t>
      </w:r>
    </w:p>
    <w:p w14:paraId="5E71AE1B" w14:textId="39CC404A" w:rsidR="003F5587" w:rsidRDefault="003F5587">
      <w:pPr>
        <w:pStyle w:val="2"/>
      </w:pPr>
      <w:r>
        <w:t>Дополнительно</w:t>
      </w:r>
    </w:p>
    <w:p w14:paraId="6BCB1C30" w14:textId="258BDB2B" w:rsidR="00253B52" w:rsidRDefault="00253B52" w:rsidP="00253B52">
      <w:r>
        <w:t xml:space="preserve">Обладатель студенческой стипендии Фонда Первого Президента – </w:t>
      </w:r>
      <w:proofErr w:type="spellStart"/>
      <w:r>
        <w:t>Елбасы</w:t>
      </w:r>
      <w:proofErr w:type="spellEnd"/>
      <w:r>
        <w:t xml:space="preserve"> (2015 г., бакалавриат) </w:t>
      </w:r>
    </w:p>
    <w:p w14:paraId="18E49045" w14:textId="0163C137" w:rsidR="00253B52" w:rsidRDefault="00253B52" w:rsidP="00253B52">
      <w:r>
        <w:t xml:space="preserve">Обладатель магистерской стипендии Фонда Первого Президента – </w:t>
      </w:r>
      <w:proofErr w:type="spellStart"/>
      <w:r>
        <w:t>Елбасы</w:t>
      </w:r>
      <w:proofErr w:type="spellEnd"/>
      <w:r>
        <w:t xml:space="preserve"> (2020 г., магистратура) </w:t>
      </w:r>
    </w:p>
    <w:p w14:paraId="6AF7FE1F" w14:textId="3E0E50FA" w:rsidR="00253B52" w:rsidRDefault="00253B52" w:rsidP="00253B52">
      <w:r>
        <w:t>Обладатель специальной стипендии</w:t>
      </w:r>
      <w:r w:rsidR="00DB12FB">
        <w:t xml:space="preserve"> им. Ш. </w:t>
      </w:r>
      <w:proofErr w:type="spellStart"/>
      <w:r w:rsidR="00DB12FB">
        <w:t>Айманова</w:t>
      </w:r>
      <w:proofErr w:type="spellEnd"/>
      <w:r>
        <w:t xml:space="preserve"> факультета «Кино и ТВ»</w:t>
      </w:r>
      <w:r w:rsidR="00DB12FB">
        <w:t xml:space="preserve"> </w:t>
      </w:r>
      <w:proofErr w:type="spellStart"/>
      <w:r w:rsidR="00DB12FB">
        <w:t>КазНАИ</w:t>
      </w:r>
      <w:proofErr w:type="spellEnd"/>
      <w:r w:rsidR="00DB12FB">
        <w:t xml:space="preserve"> им. Т. К. </w:t>
      </w:r>
      <w:proofErr w:type="spellStart"/>
      <w:r w:rsidR="00DB12FB">
        <w:t>Жургенова</w:t>
      </w:r>
      <w:proofErr w:type="spellEnd"/>
      <w:r>
        <w:t xml:space="preserve"> (2015 г, бакалавриат)  </w:t>
      </w:r>
    </w:p>
    <w:p w14:paraId="00E30D8A" w14:textId="02C8116D" w:rsidR="00253B52" w:rsidRDefault="00253B52" w:rsidP="00253B52">
      <w:pPr>
        <w:rPr>
          <w:lang w:val="en-US"/>
        </w:rPr>
      </w:pPr>
      <w:r>
        <w:t xml:space="preserve">Участник и лауреат международных кинофестивалей  </w:t>
      </w:r>
    </w:p>
    <w:p w14:paraId="5051479B" w14:textId="3BE78837" w:rsidR="00C82B4E" w:rsidRPr="00C82B4E" w:rsidRDefault="00C82B4E" w:rsidP="00253B52">
      <w:r>
        <w:t>Наличие дипломов</w:t>
      </w:r>
      <w:r w:rsidR="00B40EC7">
        <w:t xml:space="preserve"> курса</w:t>
      </w:r>
      <w:r>
        <w:t xml:space="preserve"> повышения квалификации </w:t>
      </w:r>
    </w:p>
    <w:p w14:paraId="261DA553" w14:textId="16C966D7" w:rsidR="00C37CB5" w:rsidRDefault="00371A2D">
      <w:pPr>
        <w:widowControl/>
        <w:rPr>
          <w:rFonts w:cs="Arial"/>
        </w:rPr>
      </w:pPr>
      <w:r>
        <w:rPr>
          <w:rFonts w:cs="Arial"/>
        </w:rPr>
        <w:t>Наличие водительских прав категории «ВС»</w:t>
      </w:r>
    </w:p>
    <w:p w14:paraId="5A5C1CCB" w14:textId="77777777" w:rsidR="003F5587" w:rsidRDefault="00371A2D">
      <w:pPr>
        <w:widowControl/>
        <w:rPr>
          <w:rFonts w:cs="Arial"/>
        </w:rPr>
      </w:pPr>
      <w:r>
        <w:rPr>
          <w:rFonts w:cs="Arial"/>
        </w:rPr>
        <w:t xml:space="preserve"> </w:t>
      </w:r>
    </w:p>
    <w:sectPr w:rsidR="003F5587" w:rsidSect="008A18AD">
      <w:head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7777" w14:textId="77777777" w:rsidR="00C20A13" w:rsidRDefault="00C20A13">
      <w:r>
        <w:separator/>
      </w:r>
    </w:p>
  </w:endnote>
  <w:endnote w:type="continuationSeparator" w:id="0">
    <w:p w14:paraId="191CD758" w14:textId="77777777" w:rsidR="00C20A13" w:rsidRDefault="00C2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F9BE" w14:textId="77777777" w:rsidR="00C20A13" w:rsidRDefault="00C20A13">
      <w:r>
        <w:separator/>
      </w:r>
    </w:p>
  </w:footnote>
  <w:footnote w:type="continuationSeparator" w:id="0">
    <w:p w14:paraId="48C55D28" w14:textId="77777777" w:rsidR="00C20A13" w:rsidRDefault="00C2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0F1B" w14:textId="77777777" w:rsidR="003F5587" w:rsidRDefault="003F5587">
    <w:pPr>
      <w:pStyle w:val="a4"/>
      <w:widowControl/>
    </w:pPr>
    <w:r>
      <w:rPr>
        <w:sz w:val="24"/>
        <w:szCs w:val="24"/>
      </w:rPr>
      <w:t>РЕЗЮМЕ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878C1"/>
    <w:multiLevelType w:val="hybridMultilevel"/>
    <w:tmpl w:val="EC0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8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B08"/>
    <w:rsid w:val="00011D03"/>
    <w:rsid w:val="000277F5"/>
    <w:rsid w:val="0005094F"/>
    <w:rsid w:val="000C172E"/>
    <w:rsid w:val="00165F65"/>
    <w:rsid w:val="001B5BAB"/>
    <w:rsid w:val="0023032C"/>
    <w:rsid w:val="00247369"/>
    <w:rsid w:val="00253B52"/>
    <w:rsid w:val="002773BF"/>
    <w:rsid w:val="00281E8B"/>
    <w:rsid w:val="00290B4B"/>
    <w:rsid w:val="002B036B"/>
    <w:rsid w:val="002D1159"/>
    <w:rsid w:val="003255D2"/>
    <w:rsid w:val="00371A2D"/>
    <w:rsid w:val="003C146E"/>
    <w:rsid w:val="003E447E"/>
    <w:rsid w:val="003F0427"/>
    <w:rsid w:val="003F5587"/>
    <w:rsid w:val="004279F5"/>
    <w:rsid w:val="004B695B"/>
    <w:rsid w:val="004D67CA"/>
    <w:rsid w:val="00537402"/>
    <w:rsid w:val="00541026"/>
    <w:rsid w:val="00555572"/>
    <w:rsid w:val="00555F26"/>
    <w:rsid w:val="00593D9A"/>
    <w:rsid w:val="0059675E"/>
    <w:rsid w:val="0059710A"/>
    <w:rsid w:val="005A4999"/>
    <w:rsid w:val="005A59FC"/>
    <w:rsid w:val="005A665F"/>
    <w:rsid w:val="005B6555"/>
    <w:rsid w:val="005F1F68"/>
    <w:rsid w:val="006263CE"/>
    <w:rsid w:val="00680623"/>
    <w:rsid w:val="006D2D52"/>
    <w:rsid w:val="006E5EB5"/>
    <w:rsid w:val="006F387C"/>
    <w:rsid w:val="00742B08"/>
    <w:rsid w:val="007510A6"/>
    <w:rsid w:val="00757330"/>
    <w:rsid w:val="007B061C"/>
    <w:rsid w:val="008224DF"/>
    <w:rsid w:val="0084194A"/>
    <w:rsid w:val="00863B10"/>
    <w:rsid w:val="008A189B"/>
    <w:rsid w:val="008A18AD"/>
    <w:rsid w:val="008A6B4E"/>
    <w:rsid w:val="00912CC0"/>
    <w:rsid w:val="00925824"/>
    <w:rsid w:val="00927133"/>
    <w:rsid w:val="009363C8"/>
    <w:rsid w:val="009660C5"/>
    <w:rsid w:val="00986B84"/>
    <w:rsid w:val="009C2728"/>
    <w:rsid w:val="009C3B9B"/>
    <w:rsid w:val="009D514E"/>
    <w:rsid w:val="009E707D"/>
    <w:rsid w:val="00AA43E3"/>
    <w:rsid w:val="00AE17F9"/>
    <w:rsid w:val="00B400E3"/>
    <w:rsid w:val="00B40EC7"/>
    <w:rsid w:val="00BE3C29"/>
    <w:rsid w:val="00C20A13"/>
    <w:rsid w:val="00C3415D"/>
    <w:rsid w:val="00C37CB5"/>
    <w:rsid w:val="00C42FD2"/>
    <w:rsid w:val="00C44E9F"/>
    <w:rsid w:val="00C74820"/>
    <w:rsid w:val="00C82B4E"/>
    <w:rsid w:val="00CD3D50"/>
    <w:rsid w:val="00CF042A"/>
    <w:rsid w:val="00D06E62"/>
    <w:rsid w:val="00D26382"/>
    <w:rsid w:val="00D36A42"/>
    <w:rsid w:val="00D763DD"/>
    <w:rsid w:val="00D84FC0"/>
    <w:rsid w:val="00DB12FB"/>
    <w:rsid w:val="00DD716B"/>
    <w:rsid w:val="00EC499D"/>
    <w:rsid w:val="00F65E59"/>
    <w:rsid w:val="00FA0594"/>
    <w:rsid w:val="00FC5A98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7E9F4"/>
  <w15:docId w15:val="{A1C56508-9BF7-4449-983A-C7BFED9C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8AD"/>
    <w:pPr>
      <w:widowControl w:val="0"/>
      <w:autoSpaceDE w:val="0"/>
      <w:autoSpaceDN w:val="0"/>
      <w:adjustRightInd w:val="0"/>
      <w:spacing w:before="120"/>
    </w:pPr>
    <w:rPr>
      <w:rFonts w:ascii="Arial" w:hAnsi="Arial"/>
      <w:lang w:val="ru-RU" w:eastAsia="ru-RU"/>
    </w:rPr>
  </w:style>
  <w:style w:type="paragraph" w:styleId="1">
    <w:name w:val="heading 1"/>
    <w:basedOn w:val="a"/>
    <w:next w:val="a"/>
    <w:qFormat/>
    <w:rsid w:val="008A18AD"/>
    <w:pPr>
      <w:keepNext/>
      <w:outlineLvl w:val="0"/>
    </w:pPr>
    <w:rPr>
      <w:rFonts w:cs="Arial"/>
      <w:b/>
      <w:bCs/>
      <w:sz w:val="28"/>
      <w:szCs w:val="24"/>
    </w:rPr>
  </w:style>
  <w:style w:type="paragraph" w:styleId="2">
    <w:name w:val="heading 2"/>
    <w:basedOn w:val="a"/>
    <w:next w:val="a"/>
    <w:qFormat/>
    <w:rsid w:val="008A18AD"/>
    <w:pPr>
      <w:keepNext/>
      <w:spacing w:before="480"/>
      <w:jc w:val="both"/>
      <w:outlineLvl w:val="1"/>
    </w:pPr>
    <w:rPr>
      <w:rFonts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8A18AD"/>
    <w:pPr>
      <w:keepNext/>
      <w:outlineLvl w:val="2"/>
    </w:pPr>
    <w:rPr>
      <w:rFonts w:cs="Arial"/>
      <w:b/>
      <w:bCs/>
      <w:sz w:val="22"/>
      <w:szCs w:val="22"/>
      <w:u w:val="single"/>
    </w:rPr>
  </w:style>
  <w:style w:type="paragraph" w:styleId="4">
    <w:name w:val="heading 4"/>
    <w:basedOn w:val="a"/>
    <w:next w:val="a"/>
    <w:qFormat/>
    <w:rsid w:val="008A18AD"/>
    <w:pPr>
      <w:keepNext/>
      <w:outlineLvl w:val="3"/>
    </w:pPr>
    <w:rPr>
      <w:rFonts w:cs="Arial"/>
      <w:b/>
      <w:bCs/>
      <w:sz w:val="24"/>
      <w:szCs w:val="24"/>
    </w:rPr>
  </w:style>
  <w:style w:type="paragraph" w:styleId="5">
    <w:name w:val="heading 5"/>
    <w:basedOn w:val="a"/>
    <w:next w:val="a"/>
    <w:qFormat/>
    <w:rsid w:val="008A18AD"/>
    <w:pPr>
      <w:keepNext/>
      <w:widowControl/>
      <w:outlineLvl w:val="4"/>
    </w:pPr>
    <w:rPr>
      <w:rFonts w:cs="Arial"/>
      <w:b/>
      <w:bCs/>
      <w:sz w:val="24"/>
      <w:szCs w:val="24"/>
      <w:u w:val="single"/>
      <w:lang w:val="en-US"/>
    </w:rPr>
  </w:style>
  <w:style w:type="paragraph" w:styleId="6">
    <w:name w:val="heading 6"/>
    <w:basedOn w:val="a"/>
    <w:next w:val="a"/>
    <w:qFormat/>
    <w:rsid w:val="008A18AD"/>
    <w:pPr>
      <w:keepNext/>
      <w:widowControl/>
      <w:outlineLvl w:val="5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8AD"/>
    <w:pPr>
      <w:ind w:firstLine="284"/>
      <w:jc w:val="both"/>
    </w:pPr>
    <w:rPr>
      <w:rFonts w:cs="Arial"/>
      <w:sz w:val="24"/>
      <w:szCs w:val="24"/>
      <w:lang w:val="en-US"/>
    </w:rPr>
  </w:style>
  <w:style w:type="paragraph" w:styleId="a4">
    <w:name w:val="header"/>
    <w:basedOn w:val="a"/>
    <w:rsid w:val="008A18AD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A18AD"/>
    <w:pPr>
      <w:tabs>
        <w:tab w:val="center" w:pos="4536"/>
        <w:tab w:val="right" w:pos="9072"/>
      </w:tabs>
    </w:pPr>
  </w:style>
  <w:style w:type="character" w:styleId="a6">
    <w:name w:val="Hyperlink"/>
    <w:rsid w:val="008A18AD"/>
    <w:rPr>
      <w:color w:val="0000FF"/>
      <w:u w:val="single"/>
    </w:rPr>
  </w:style>
  <w:style w:type="character" w:styleId="a7">
    <w:name w:val="FollowedHyperlink"/>
    <w:rsid w:val="008A18AD"/>
    <w:rPr>
      <w:color w:val="800080"/>
      <w:u w:val="single"/>
    </w:rPr>
  </w:style>
  <w:style w:type="paragraph" w:styleId="a8">
    <w:name w:val="Document Map"/>
    <w:basedOn w:val="a"/>
    <w:semiHidden/>
    <w:rsid w:val="008A18AD"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semiHidden/>
    <w:rsid w:val="008A18AD"/>
    <w:rPr>
      <w:sz w:val="16"/>
      <w:szCs w:val="16"/>
    </w:rPr>
  </w:style>
  <w:style w:type="paragraph" w:styleId="aa">
    <w:name w:val="annotation text"/>
    <w:basedOn w:val="a"/>
    <w:semiHidden/>
    <w:rsid w:val="008A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F5F7"/>
                    <w:right w:val="none" w:sz="0" w:space="0" w:color="auto"/>
                  </w:divBdr>
                  <w:divsChild>
                    <w:div w:id="850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9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2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F5F7"/>
                    <w:right w:val="none" w:sz="0" w:space="0" w:color="auto"/>
                  </w:divBdr>
                  <w:divsChild>
                    <w:div w:id="152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12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3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F5F7"/>
                    <w:right w:val="none" w:sz="0" w:space="0" w:color="auto"/>
                  </w:divBdr>
                  <w:divsChild>
                    <w:div w:id="143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73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8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F5F7"/>
                    <w:right w:val="none" w:sz="0" w:space="0" w:color="auto"/>
                  </w:divBdr>
                  <w:divsChild>
                    <w:div w:id="16610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29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aiberliy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hud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shablon-resume-agent_ru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shablon-resume-agent_ru - копия</Template>
  <TotalTime>120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 резюме</vt:lpstr>
      <vt:lpstr>Бланк резюме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резюме</dc:title>
  <dc:creator>Baglan Kudaiberli</dc:creator>
  <cp:lastModifiedBy>Baglan Kudaiberliyev</cp:lastModifiedBy>
  <cp:revision>63</cp:revision>
  <dcterms:created xsi:type="dcterms:W3CDTF">2013-11-07T16:35:00Z</dcterms:created>
  <dcterms:modified xsi:type="dcterms:W3CDTF">2023-01-05T06:51:00Z</dcterms:modified>
</cp:coreProperties>
</file>